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FB21" w14:textId="77777777" w:rsidR="00737AE3" w:rsidRDefault="00737AE3" w:rsidP="00737AE3">
      <w:pPr>
        <w:spacing w:line="360" w:lineRule="auto"/>
      </w:pPr>
      <w:bookmarkStart w:id="0" w:name="_Toc37387522"/>
    </w:p>
    <w:p w14:paraId="659AD9EF" w14:textId="0AF2F3E8" w:rsidR="00737AE3" w:rsidRDefault="00737AE3" w:rsidP="00737AE3">
      <w:pPr>
        <w:spacing w:line="360" w:lineRule="auto"/>
      </w:pPr>
    </w:p>
    <w:p w14:paraId="1F0EE998" w14:textId="77777777" w:rsidR="00504286" w:rsidRDefault="00504286" w:rsidP="00737AE3">
      <w:pPr>
        <w:spacing w:line="360" w:lineRule="auto"/>
      </w:pPr>
    </w:p>
    <w:p w14:paraId="7848112B" w14:textId="77777777" w:rsidR="00504286" w:rsidRDefault="00504286" w:rsidP="00737AE3">
      <w:pPr>
        <w:spacing w:line="360" w:lineRule="auto"/>
      </w:pPr>
    </w:p>
    <w:p w14:paraId="59A39EFD" w14:textId="77777777" w:rsidR="00266690" w:rsidRDefault="00266690" w:rsidP="00737AE3">
      <w:pPr>
        <w:spacing w:line="360" w:lineRule="auto"/>
      </w:pPr>
    </w:p>
    <w:p w14:paraId="5E514D63" w14:textId="7FC78DF6" w:rsidR="008A09D3" w:rsidRDefault="001C17C0" w:rsidP="00737AE3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 w:rsidRPr="008A09D3">
        <w:rPr>
          <w:b/>
        </w:rPr>
        <w:t xml:space="preserve">Verein Erwachsenen – </w:t>
      </w:r>
    </w:p>
    <w:p w14:paraId="2FFFDAA5" w14:textId="6E195EA8" w:rsidR="001C17C0" w:rsidRPr="008A09D3" w:rsidRDefault="001C17C0" w:rsidP="008A09D3">
      <w:pPr>
        <w:spacing w:line="360" w:lineRule="auto"/>
        <w:ind w:left="4963" w:firstLine="709"/>
        <w:rPr>
          <w:b/>
        </w:rPr>
      </w:pPr>
      <w:r w:rsidRPr="008A09D3">
        <w:rPr>
          <w:b/>
        </w:rPr>
        <w:t xml:space="preserve">und Seniorenrhythmik </w:t>
      </w:r>
    </w:p>
    <w:p w14:paraId="696492D5" w14:textId="56ECE381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proofErr w:type="spellStart"/>
      <w:r w:rsidR="009370A6">
        <w:t>Rosswiesstr</w:t>
      </w:r>
      <w:proofErr w:type="spellEnd"/>
      <w:r w:rsidR="009370A6">
        <w:t>. 29</w:t>
      </w:r>
      <w:r>
        <w:t xml:space="preserve"> </w:t>
      </w:r>
    </w:p>
    <w:p w14:paraId="1B2A8C82" w14:textId="52E4FA44" w:rsidR="001C17C0" w:rsidRDefault="001C17C0" w:rsidP="00737AE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09D3">
        <w:tab/>
      </w:r>
      <w:r>
        <w:t>86</w:t>
      </w:r>
      <w:r w:rsidR="009370A6">
        <w:t>08</w:t>
      </w:r>
      <w:r>
        <w:t xml:space="preserve"> </w:t>
      </w:r>
      <w:r w:rsidR="009370A6">
        <w:t>Bubikon</w:t>
      </w:r>
    </w:p>
    <w:p w14:paraId="2C265E60" w14:textId="56FF54C7" w:rsidR="001C17C0" w:rsidRDefault="001C17C0" w:rsidP="00737AE3">
      <w:pPr>
        <w:spacing w:line="360" w:lineRule="auto"/>
      </w:pPr>
    </w:p>
    <w:p w14:paraId="1C643036" w14:textId="4A9A39E5" w:rsidR="001C17C0" w:rsidRDefault="001C17C0" w:rsidP="00737AE3">
      <w:pPr>
        <w:spacing w:line="360" w:lineRule="auto"/>
      </w:pPr>
    </w:p>
    <w:p w14:paraId="19ABDB76" w14:textId="77777777" w:rsidR="001C17C0" w:rsidRDefault="001C17C0" w:rsidP="00737AE3">
      <w:pPr>
        <w:spacing w:line="360" w:lineRule="auto"/>
      </w:pPr>
    </w:p>
    <w:p w14:paraId="528A314B" w14:textId="535C4EB3" w:rsidR="00737AE3" w:rsidRPr="00F6553C" w:rsidRDefault="001C17C0" w:rsidP="001C17C0">
      <w:pPr>
        <w:spacing w:line="360" w:lineRule="auto"/>
        <w:rPr>
          <w:b/>
          <w:sz w:val="44"/>
          <w:szCs w:val="44"/>
        </w:rPr>
      </w:pPr>
      <w:r w:rsidRPr="00F6553C">
        <w:rPr>
          <w:b/>
          <w:sz w:val="44"/>
          <w:szCs w:val="44"/>
        </w:rPr>
        <w:t xml:space="preserve">Anmeldung </w:t>
      </w:r>
      <w:r w:rsidR="005921D0" w:rsidRPr="00F6553C">
        <w:rPr>
          <w:b/>
          <w:sz w:val="44"/>
          <w:szCs w:val="44"/>
        </w:rPr>
        <w:t>«Basic</w:t>
      </w:r>
      <w:r w:rsidR="00D22ED7" w:rsidRPr="00F6553C">
        <w:rPr>
          <w:b/>
          <w:sz w:val="44"/>
          <w:szCs w:val="44"/>
        </w:rPr>
        <w:t>s</w:t>
      </w:r>
      <w:r w:rsidR="005921D0" w:rsidRPr="00F6553C">
        <w:rPr>
          <w:b/>
          <w:sz w:val="44"/>
          <w:szCs w:val="44"/>
        </w:rPr>
        <w:t xml:space="preserve"> in Rhythmik»</w:t>
      </w:r>
    </w:p>
    <w:p w14:paraId="3ADDDC70" w14:textId="5DB21145" w:rsidR="000E2883" w:rsidRDefault="00266690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D9D81" wp14:editId="443BECC7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166370" cy="158115"/>
                <wp:effectExtent l="0" t="0" r="2413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58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0058B" id="Rechteck 4" o:spid="_x0000_s1026" style="position:absolute;margin-left:0;margin-top:1.15pt;width:13.1pt;height:12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" filled="f" strokecolor="#1f3763 [1604]" strokeweight="1pt">
                <w10:wrap anchorx="margin"/>
              </v:rect>
            </w:pict>
          </mc:Fallback>
        </mc:AlternateContent>
      </w:r>
      <w:r w:rsidR="000E2883">
        <w:rPr>
          <w:rFonts w:cs="Arial"/>
          <w:sz w:val="24"/>
        </w:rPr>
        <w:tab/>
        <w:t xml:space="preserve">Ich melde mich für die Informationsveranstaltung am </w:t>
      </w:r>
      <w:r w:rsidR="00566666">
        <w:rPr>
          <w:rFonts w:cs="Arial"/>
          <w:sz w:val="24"/>
        </w:rPr>
        <w:t xml:space="preserve">Samstag, </w:t>
      </w:r>
      <w:r w:rsidR="009370A6">
        <w:rPr>
          <w:rFonts w:cs="Arial"/>
          <w:sz w:val="24"/>
        </w:rPr>
        <w:t>29. Jan.</w:t>
      </w:r>
      <w:r w:rsidR="000E2883">
        <w:rPr>
          <w:rFonts w:cs="Arial"/>
          <w:sz w:val="24"/>
        </w:rPr>
        <w:t xml:space="preserve"> 20</w:t>
      </w:r>
      <w:r w:rsidR="009370A6">
        <w:rPr>
          <w:rFonts w:cs="Arial"/>
          <w:sz w:val="24"/>
        </w:rPr>
        <w:t>22</w:t>
      </w:r>
      <w:r w:rsidR="000E2883">
        <w:rPr>
          <w:rFonts w:cs="Arial"/>
          <w:sz w:val="24"/>
        </w:rPr>
        <w:t xml:space="preserve"> </w:t>
      </w:r>
    </w:p>
    <w:p w14:paraId="5C3FE64E" w14:textId="727F62D0" w:rsidR="000E2883" w:rsidRDefault="000E2883" w:rsidP="00F65583">
      <w:pPr>
        <w:ind w:left="709"/>
        <w:rPr>
          <w:rFonts w:cs="Arial"/>
          <w:sz w:val="24"/>
        </w:rPr>
      </w:pPr>
      <w:r>
        <w:rPr>
          <w:rFonts w:cs="Arial"/>
          <w:sz w:val="24"/>
        </w:rPr>
        <w:t>um 10:00 Uhr an (Teilnahmegebühr: CHF 90.-</w:t>
      </w:r>
      <w:r w:rsidR="00F65583">
        <w:rPr>
          <w:rFonts w:cs="Arial"/>
          <w:sz w:val="24"/>
        </w:rPr>
        <w:t>. Wird bei der Teilnahme am Lehrgang nicht in Rechnung gestellt</w:t>
      </w:r>
      <w:r w:rsidR="00FA6DB6">
        <w:rPr>
          <w:rFonts w:cs="Arial"/>
          <w:sz w:val="24"/>
        </w:rPr>
        <w:t>).</w:t>
      </w:r>
    </w:p>
    <w:p w14:paraId="5C97FCDC" w14:textId="73A4391B" w:rsidR="000E2883" w:rsidRDefault="000E2883" w:rsidP="000E2883">
      <w:pPr>
        <w:rPr>
          <w:rFonts w:cs="Arial"/>
          <w:sz w:val="24"/>
        </w:rPr>
      </w:pPr>
    </w:p>
    <w:p w14:paraId="7AEAB9B0" w14:textId="38E30901" w:rsidR="008A09D3" w:rsidRDefault="000E2883" w:rsidP="000E288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EF58E" wp14:editId="3FE6AD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98534" id="Rechteck 5" o:spid="_x0000_s1026" style="position:absolute;margin-left:0;margin-top:0;width:13.1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A0/1HmeQIAAOc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 w:rsidR="00566666">
        <w:rPr>
          <w:rFonts w:cs="Arial"/>
          <w:sz w:val="24"/>
        </w:rPr>
        <w:tab/>
        <w:t>Ich wünsche noch zusätzliche Informationen und bitte um Kontaktaufnahme</w:t>
      </w:r>
    </w:p>
    <w:p w14:paraId="5AAF57F9" w14:textId="636D5359" w:rsidR="008A09D3" w:rsidRDefault="008A09D3" w:rsidP="000E2883">
      <w:pPr>
        <w:rPr>
          <w:rFonts w:cs="Arial"/>
          <w:sz w:val="24"/>
        </w:rPr>
      </w:pPr>
    </w:p>
    <w:p w14:paraId="7E7F45C3" w14:textId="77777777" w:rsidR="008A09D3" w:rsidRDefault="008A09D3" w:rsidP="000E2883">
      <w:pPr>
        <w:rPr>
          <w:rFonts w:cs="Arial"/>
          <w:sz w:val="24"/>
        </w:rPr>
      </w:pPr>
    </w:p>
    <w:p w14:paraId="300C3747" w14:textId="7A4CBE11" w:rsidR="000E2883" w:rsidRDefault="008A09D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D0FFF" wp14:editId="1D9B73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6977" cy="158308"/>
                <wp:effectExtent l="0" t="0" r="24130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583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8231B" id="Rechteck 10" o:spid="_x0000_s1026" style="position:absolute;margin-left:0;margin-top:0;width:13.15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Ich melde mich für den Lehrgang an. </w:t>
      </w:r>
    </w:p>
    <w:p w14:paraId="0493E86A" w14:textId="25401E6E" w:rsidR="008A09D3" w:rsidRDefault="008A09D3" w:rsidP="008A09D3">
      <w:pPr>
        <w:rPr>
          <w:rFonts w:cs="Arial"/>
          <w:sz w:val="24"/>
        </w:rPr>
      </w:pPr>
    </w:p>
    <w:p w14:paraId="27DC2B3E" w14:textId="77777777" w:rsidR="008A09D3" w:rsidRDefault="008A09D3" w:rsidP="008A09D3">
      <w:pPr>
        <w:rPr>
          <w:rFonts w:cs="Arial"/>
          <w:sz w:val="24"/>
        </w:rPr>
      </w:pPr>
    </w:p>
    <w:p w14:paraId="64F7B083" w14:textId="719E4AB3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>Bemerkungen: ____________________________________________________</w:t>
      </w:r>
    </w:p>
    <w:p w14:paraId="60A496F5" w14:textId="77777777" w:rsidR="008A09D3" w:rsidRDefault="008A09D3" w:rsidP="008A09D3">
      <w:pPr>
        <w:rPr>
          <w:rFonts w:cs="Arial"/>
          <w:sz w:val="24"/>
        </w:rPr>
      </w:pPr>
    </w:p>
    <w:p w14:paraId="68676D5D" w14:textId="4473B5BA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____________________________________________________</w:t>
      </w:r>
    </w:p>
    <w:p w14:paraId="260F6FFF" w14:textId="0B7E0C10" w:rsidR="008A09D3" w:rsidRDefault="008A09D3" w:rsidP="008A09D3">
      <w:pPr>
        <w:rPr>
          <w:rFonts w:cs="Arial"/>
          <w:sz w:val="24"/>
        </w:rPr>
      </w:pPr>
    </w:p>
    <w:p w14:paraId="7DA16ED7" w14:textId="7651649B" w:rsidR="008A09D3" w:rsidRDefault="008A09D3" w:rsidP="008A09D3">
      <w:pPr>
        <w:rPr>
          <w:rFonts w:cs="Arial"/>
          <w:sz w:val="24"/>
        </w:rPr>
      </w:pPr>
    </w:p>
    <w:p w14:paraId="2B8D7C61" w14:textId="77777777" w:rsidR="008A09D3" w:rsidRDefault="008A09D3" w:rsidP="008A09D3">
      <w:pPr>
        <w:rPr>
          <w:rFonts w:cs="Arial"/>
          <w:sz w:val="24"/>
        </w:rPr>
      </w:pPr>
    </w:p>
    <w:p w14:paraId="046D1038" w14:textId="45844985" w:rsidR="008A09D3" w:rsidRDefault="008A09D3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Name, Vorname </w:t>
      </w:r>
      <w:r w:rsidR="00252F36">
        <w:rPr>
          <w:rFonts w:cs="Arial"/>
          <w:sz w:val="24"/>
        </w:rPr>
        <w:tab/>
      </w:r>
      <w:r w:rsidR="00252F36">
        <w:rPr>
          <w:rFonts w:cs="Arial"/>
          <w:sz w:val="24"/>
        </w:rPr>
        <w:tab/>
        <w:t>___________________________________________</w:t>
      </w:r>
    </w:p>
    <w:p w14:paraId="7F0542BD" w14:textId="77777777" w:rsidR="00B3454E" w:rsidRDefault="00B3454E" w:rsidP="008A09D3">
      <w:pPr>
        <w:rPr>
          <w:rFonts w:cs="Arial"/>
          <w:sz w:val="24"/>
        </w:rPr>
      </w:pPr>
    </w:p>
    <w:p w14:paraId="10E663E3" w14:textId="07DE3B2F" w:rsidR="008A09D3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Geburtsdatum, </w:t>
      </w:r>
      <w:proofErr w:type="gramStart"/>
      <w:r>
        <w:rPr>
          <w:rFonts w:cs="Arial"/>
          <w:sz w:val="24"/>
        </w:rPr>
        <w:t>Heimatort  _</w:t>
      </w:r>
      <w:proofErr w:type="gramEnd"/>
      <w:r>
        <w:rPr>
          <w:rFonts w:cs="Arial"/>
          <w:sz w:val="24"/>
        </w:rPr>
        <w:t>__________________________________________</w:t>
      </w:r>
    </w:p>
    <w:p w14:paraId="73912A8D" w14:textId="77777777" w:rsidR="00B3454E" w:rsidRDefault="00B3454E" w:rsidP="008A09D3">
      <w:pPr>
        <w:rPr>
          <w:rFonts w:cs="Arial"/>
          <w:sz w:val="24"/>
        </w:rPr>
      </w:pPr>
    </w:p>
    <w:p w14:paraId="0A6EC663" w14:textId="231A5112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Adresse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43A4DE1B" w14:textId="77777777" w:rsidR="00B3454E" w:rsidRDefault="00B3454E" w:rsidP="008A09D3">
      <w:pPr>
        <w:rPr>
          <w:rFonts w:cs="Arial"/>
          <w:sz w:val="24"/>
        </w:rPr>
      </w:pPr>
    </w:p>
    <w:p w14:paraId="56777EDC" w14:textId="26E97EFD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Tel.-</w:t>
      </w:r>
      <w:proofErr w:type="spellStart"/>
      <w:r>
        <w:rPr>
          <w:rFonts w:cs="Arial"/>
          <w:sz w:val="24"/>
        </w:rPr>
        <w:t>Nr</w:t>
      </w:r>
      <w:proofErr w:type="spellEnd"/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66B966D5" w14:textId="77777777" w:rsidR="00B3454E" w:rsidRDefault="00B3454E" w:rsidP="008A09D3">
      <w:pPr>
        <w:rPr>
          <w:rFonts w:cs="Arial"/>
          <w:sz w:val="24"/>
        </w:rPr>
      </w:pPr>
    </w:p>
    <w:p w14:paraId="4032690C" w14:textId="669D5C84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 xml:space="preserve">E-Mail </w:t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</w:r>
      <w:r w:rsidR="00B3454E">
        <w:rPr>
          <w:rFonts w:cs="Arial"/>
          <w:sz w:val="24"/>
        </w:rPr>
        <w:tab/>
        <w:t>___________________________________________</w:t>
      </w:r>
    </w:p>
    <w:p w14:paraId="7A1AE4A3" w14:textId="124A20E4" w:rsidR="00252F36" w:rsidRDefault="00252F36" w:rsidP="008A09D3">
      <w:pPr>
        <w:rPr>
          <w:rFonts w:cs="Arial"/>
          <w:sz w:val="24"/>
        </w:rPr>
      </w:pPr>
    </w:p>
    <w:p w14:paraId="0ADF35F0" w14:textId="3DF31D61" w:rsidR="00252F36" w:rsidRDefault="00252F36" w:rsidP="008A09D3">
      <w:pPr>
        <w:rPr>
          <w:rFonts w:cs="Arial"/>
          <w:sz w:val="24"/>
        </w:rPr>
      </w:pPr>
    </w:p>
    <w:p w14:paraId="32BADB85" w14:textId="77777777" w:rsidR="00B3454E" w:rsidRDefault="00B3454E" w:rsidP="008A09D3">
      <w:pPr>
        <w:rPr>
          <w:rFonts w:cs="Arial"/>
          <w:sz w:val="24"/>
        </w:rPr>
      </w:pPr>
    </w:p>
    <w:p w14:paraId="109380BA" w14:textId="53AF9CD9" w:rsidR="00252F36" w:rsidRDefault="00252F36" w:rsidP="008A09D3">
      <w:pPr>
        <w:rPr>
          <w:rFonts w:cs="Arial"/>
          <w:sz w:val="24"/>
        </w:rPr>
      </w:pPr>
      <w:r>
        <w:rPr>
          <w:rFonts w:cs="Arial"/>
          <w:sz w:val="24"/>
        </w:rPr>
        <w:t>W</w:t>
      </w:r>
      <w:r w:rsidR="009370A6">
        <w:rPr>
          <w:rFonts w:cs="Arial"/>
          <w:sz w:val="24"/>
        </w:rPr>
        <w:t>ir</w:t>
      </w:r>
      <w:r>
        <w:rPr>
          <w:rFonts w:cs="Arial"/>
          <w:sz w:val="24"/>
        </w:rPr>
        <w:t xml:space="preserve"> </w:t>
      </w:r>
      <w:r w:rsidR="00CF5AF3">
        <w:rPr>
          <w:rFonts w:cs="Arial"/>
          <w:sz w:val="24"/>
        </w:rPr>
        <w:t>benötigen wir von Ihnen</w:t>
      </w:r>
      <w:r w:rsidR="009370A6">
        <w:rPr>
          <w:rFonts w:cs="Arial"/>
          <w:sz w:val="24"/>
        </w:rPr>
        <w:t xml:space="preserve"> zur Beurteilung des Bedarfs eines Aufnahmegespräches:</w:t>
      </w:r>
    </w:p>
    <w:p w14:paraId="278DAC0E" w14:textId="77777777" w:rsidR="00F6553C" w:rsidRDefault="00F6553C" w:rsidP="008A09D3">
      <w:pPr>
        <w:rPr>
          <w:rFonts w:cs="Arial"/>
          <w:sz w:val="24"/>
        </w:rPr>
      </w:pPr>
    </w:p>
    <w:p w14:paraId="082CA5B2" w14:textId="79A39548" w:rsidR="00CF5AF3" w:rsidRDefault="00CF5AF3" w:rsidP="008A09D3">
      <w:pPr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ED9BAA" wp14:editId="5E799BC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0794" cy="103367"/>
                <wp:effectExtent l="0" t="0" r="22860" b="1143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94" cy="1033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7513E" id="Rechteck 11" o:spid="_x0000_s1026" style="position:absolute;margin-left:0;margin-top:-.05pt;width:8.7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" filled="f" strokecolor="#2f528f" strokeweight="1pt"/>
            </w:pict>
          </mc:Fallback>
        </mc:AlternateContent>
      </w:r>
      <w:r>
        <w:rPr>
          <w:rFonts w:cs="Arial"/>
          <w:sz w:val="24"/>
        </w:rPr>
        <w:tab/>
        <w:t xml:space="preserve">Kurzes </w:t>
      </w:r>
      <w:r w:rsidRPr="00CF5AF3">
        <w:rPr>
          <w:rFonts w:cs="Arial"/>
          <w:sz w:val="24"/>
        </w:rPr>
        <w:t>Curriculum Vitae</w:t>
      </w:r>
      <w:r>
        <w:rPr>
          <w:rFonts w:cs="Arial"/>
          <w:sz w:val="24"/>
        </w:rPr>
        <w:t xml:space="preserve">: - Aus- und Weiterbildungen </w:t>
      </w:r>
    </w:p>
    <w:bookmarkEnd w:id="0"/>
    <w:p w14:paraId="13A2EB10" w14:textId="616276A4" w:rsidR="00CF5AF3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        - </w:t>
      </w:r>
      <w:r w:rsidR="00DE2DA8" w:rsidRPr="00DE2DA8">
        <w:rPr>
          <w:rFonts w:cs="Arial"/>
          <w:sz w:val="24"/>
        </w:rPr>
        <w:t xml:space="preserve">Berufliche </w:t>
      </w:r>
      <w:r w:rsidRPr="00DE2DA8">
        <w:rPr>
          <w:rFonts w:cs="Arial"/>
          <w:sz w:val="24"/>
        </w:rPr>
        <w:t>Tätigkeiten</w:t>
      </w:r>
      <w:r>
        <w:rPr>
          <w:rFonts w:cs="Arial"/>
          <w:sz w:val="24"/>
        </w:rPr>
        <w:t xml:space="preserve"> </w:t>
      </w:r>
    </w:p>
    <w:p w14:paraId="239A5564" w14:textId="670445D9" w:rsidR="00CF5AF3" w:rsidRPr="00547FD1" w:rsidRDefault="00CF5AF3" w:rsidP="008A09D3">
      <w:pPr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="00566235">
        <w:rPr>
          <w:rFonts w:cs="Arial"/>
          <w:sz w:val="24"/>
        </w:rPr>
        <w:t xml:space="preserve">         </w:t>
      </w:r>
      <w:r>
        <w:rPr>
          <w:rFonts w:cs="Arial"/>
          <w:sz w:val="24"/>
        </w:rPr>
        <w:t xml:space="preserve">- Spielpraxis Musikinstrumente </w:t>
      </w:r>
    </w:p>
    <w:sectPr w:rsidR="00CF5AF3" w:rsidRPr="00547FD1" w:rsidSect="00737AE3">
      <w:headerReference w:type="default" r:id="rId8"/>
      <w:footerReference w:type="default" r:id="rId9"/>
      <w:footerReference w:type="first" r:id="rId10"/>
      <w:pgSz w:w="11906" w:h="16838" w:code="9"/>
      <w:pgMar w:top="902" w:right="902" w:bottom="902" w:left="1134" w:header="709" w:footer="1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0DB3" w14:textId="77777777" w:rsidR="006D295D" w:rsidRDefault="006D295D">
      <w:r>
        <w:separator/>
      </w:r>
    </w:p>
  </w:endnote>
  <w:endnote w:type="continuationSeparator" w:id="0">
    <w:p w14:paraId="1A66B39C" w14:textId="77777777" w:rsidR="006D295D" w:rsidRDefault="006D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76EB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2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05F2D823" w14:textId="77777777" w:rsidR="006D295D" w:rsidRDefault="006D29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D5F3" w14:textId="77777777" w:rsidR="006D295D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</w:p>
  <w:p w14:paraId="787F9933" w14:textId="77777777" w:rsidR="006D295D" w:rsidRPr="00734CCB" w:rsidRDefault="006D295D" w:rsidP="00734CC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4940"/>
      </w:tabs>
      <w:rPr>
        <w:sz w:val="16"/>
        <w:szCs w:val="16"/>
      </w:rPr>
    </w:pPr>
    <w:r>
      <w:rPr>
        <w:sz w:val="16"/>
        <w:szCs w:val="16"/>
      </w:rPr>
      <w:tab/>
    </w:r>
    <w:r w:rsidRPr="00734CCB">
      <w:rPr>
        <w:sz w:val="16"/>
        <w:szCs w:val="16"/>
      </w:rPr>
      <w:t xml:space="preserve">Seite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PAGE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1</w:t>
    </w:r>
    <w:r w:rsidRPr="00734CCB">
      <w:rPr>
        <w:sz w:val="16"/>
        <w:szCs w:val="16"/>
      </w:rPr>
      <w:fldChar w:fldCharType="end"/>
    </w:r>
    <w:r w:rsidRPr="00734CCB">
      <w:rPr>
        <w:sz w:val="16"/>
        <w:szCs w:val="16"/>
      </w:rPr>
      <w:t xml:space="preserve"> von </w:t>
    </w:r>
    <w:r w:rsidRPr="00734CCB">
      <w:rPr>
        <w:sz w:val="16"/>
        <w:szCs w:val="16"/>
      </w:rPr>
      <w:fldChar w:fldCharType="begin"/>
    </w:r>
    <w:r w:rsidRPr="00734CCB">
      <w:rPr>
        <w:sz w:val="16"/>
        <w:szCs w:val="16"/>
      </w:rPr>
      <w:instrText xml:space="preserve"> NUMPAGES </w:instrText>
    </w:r>
    <w:r w:rsidRPr="00734CCB">
      <w:rPr>
        <w:sz w:val="16"/>
        <w:szCs w:val="16"/>
      </w:rPr>
      <w:fldChar w:fldCharType="separate"/>
    </w:r>
    <w:r w:rsidR="00C445E4">
      <w:rPr>
        <w:noProof/>
        <w:sz w:val="16"/>
        <w:szCs w:val="16"/>
      </w:rPr>
      <w:t>8</w:t>
    </w:r>
    <w:r w:rsidRPr="00734CCB">
      <w:rPr>
        <w:sz w:val="16"/>
        <w:szCs w:val="16"/>
      </w:rPr>
      <w:fldChar w:fldCharType="end"/>
    </w:r>
  </w:p>
  <w:p w14:paraId="52253622" w14:textId="77777777" w:rsidR="006D295D" w:rsidRPr="00734CCB" w:rsidRDefault="006D295D" w:rsidP="00734C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92445" w14:textId="77777777" w:rsidR="006D295D" w:rsidRDefault="006D295D">
      <w:r>
        <w:separator/>
      </w:r>
    </w:p>
  </w:footnote>
  <w:footnote w:type="continuationSeparator" w:id="0">
    <w:p w14:paraId="24BA8F71" w14:textId="77777777" w:rsidR="006D295D" w:rsidRDefault="006D2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812"/>
      <w:gridCol w:w="3830"/>
    </w:tblGrid>
    <w:tr w:rsidR="006D295D" w14:paraId="21D8BEAB" w14:textId="77777777" w:rsidTr="00737AE3">
      <w:trPr>
        <w:cantSplit/>
        <w:trHeight w:hRule="exact" w:val="1134"/>
      </w:trPr>
      <w:tc>
        <w:tcPr>
          <w:tcW w:w="5812" w:type="dxa"/>
        </w:tcPr>
        <w:p w14:paraId="6D0EC58B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  <w:r>
            <w:rPr>
              <w:noProof/>
              <w:lang w:val="de-DE"/>
            </w:rPr>
            <w:drawing>
              <wp:inline distT="0" distB="0" distL="0" distR="0" wp14:anchorId="2F19D490" wp14:editId="0CFC5B9A">
                <wp:extent cx="1971675" cy="72390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14" t="7233" r="11232" b="122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ABD48EC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7AA3876F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  <w:rPr>
              <w:sz w:val="24"/>
            </w:rPr>
          </w:pPr>
        </w:p>
        <w:p w14:paraId="6E8F9745" w14:textId="77777777" w:rsidR="006D295D" w:rsidRDefault="006D295D" w:rsidP="001F0E1D">
          <w:pPr>
            <w:pStyle w:val="Kopfzeile"/>
            <w:tabs>
              <w:tab w:val="clear" w:pos="4536"/>
              <w:tab w:val="clear" w:pos="9072"/>
              <w:tab w:val="right" w:pos="5670"/>
            </w:tabs>
          </w:pPr>
        </w:p>
      </w:tc>
      <w:tc>
        <w:tcPr>
          <w:tcW w:w="3830" w:type="dxa"/>
          <w:vAlign w:val="center"/>
        </w:tcPr>
        <w:p w14:paraId="15AB2C47" w14:textId="77777777" w:rsidR="006D295D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Berufsbegleitender Lehrgang</w:t>
          </w:r>
        </w:p>
        <w:p w14:paraId="62CE5D28" w14:textId="77777777" w:rsidR="006D295D" w:rsidRPr="00FF2369" w:rsidRDefault="006D295D" w:rsidP="00737AE3">
          <w:pPr>
            <w:pStyle w:val="Kopfzeile"/>
            <w:jc w:val="right"/>
            <w:rPr>
              <w:rFonts w:cs="Arial"/>
              <w:sz w:val="24"/>
            </w:rPr>
          </w:pPr>
          <w:r>
            <w:rPr>
              <w:rFonts w:cs="Arial"/>
              <w:sz w:val="24"/>
            </w:rPr>
            <w:t>«Basics in Rhythmik»</w:t>
          </w:r>
        </w:p>
      </w:tc>
    </w:tr>
    <w:tr w:rsidR="006D295D" w14:paraId="3C5619BD" w14:textId="77777777" w:rsidTr="0048129F">
      <w:trPr>
        <w:cantSplit/>
        <w:trHeight w:hRule="exact" w:val="133"/>
      </w:trPr>
      <w:tc>
        <w:tcPr>
          <w:tcW w:w="5812" w:type="dxa"/>
          <w:tcBorders>
            <w:bottom w:val="single" w:sz="6" w:space="0" w:color="auto"/>
          </w:tcBorders>
        </w:tcPr>
        <w:p w14:paraId="1317789F" w14:textId="77777777" w:rsidR="006D295D" w:rsidRDefault="006D295D" w:rsidP="001F0E1D">
          <w:pPr>
            <w:pStyle w:val="Kopfzeile"/>
          </w:pPr>
        </w:p>
      </w:tc>
      <w:tc>
        <w:tcPr>
          <w:tcW w:w="3830" w:type="dxa"/>
          <w:tcBorders>
            <w:bottom w:val="single" w:sz="6" w:space="0" w:color="auto"/>
          </w:tcBorders>
        </w:tcPr>
        <w:p w14:paraId="067B1EB8" w14:textId="77777777" w:rsidR="006D295D" w:rsidRDefault="006D295D" w:rsidP="001F0E1D">
          <w:pPr>
            <w:pStyle w:val="Kopfzeile"/>
            <w:rPr>
              <w:b/>
              <w:sz w:val="26"/>
            </w:rPr>
          </w:pPr>
          <w:r>
            <w:rPr>
              <w:b/>
              <w:sz w:val="26"/>
            </w:rPr>
            <w:t xml:space="preserve"> </w:t>
          </w:r>
        </w:p>
      </w:tc>
    </w:tr>
  </w:tbl>
  <w:p w14:paraId="4E263788" w14:textId="77777777" w:rsidR="006D295D" w:rsidRDefault="006D295D">
    <w:pPr>
      <w:tabs>
        <w:tab w:val="right" w:pos="9000"/>
      </w:tabs>
      <w:rPr>
        <w:sz w:val="18"/>
      </w:rPr>
    </w:pPr>
    <w:r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986"/>
    <w:multiLevelType w:val="hybridMultilevel"/>
    <w:tmpl w:val="80B87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D5633"/>
    <w:multiLevelType w:val="hybridMultilevel"/>
    <w:tmpl w:val="583EDC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3B19"/>
    <w:multiLevelType w:val="hybridMultilevel"/>
    <w:tmpl w:val="BF76B97A"/>
    <w:lvl w:ilvl="0" w:tplc="922E990A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A0A9F"/>
    <w:multiLevelType w:val="multilevel"/>
    <w:tmpl w:val="5C5A7678"/>
    <w:lvl w:ilvl="0">
      <w:start w:val="1"/>
      <w:numFmt w:val="decimal"/>
      <w:pStyle w:val="VAETitel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AETite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AETitel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4" w15:restartNumberingAfterBreak="0">
    <w:nsid w:val="325D61B3"/>
    <w:multiLevelType w:val="multilevel"/>
    <w:tmpl w:val="2BCCBD2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567" w:hanging="567"/>
      </w:pPr>
      <w:rPr>
        <w:rFonts w:hint="default"/>
      </w:rPr>
    </w:lvl>
  </w:abstractNum>
  <w:abstractNum w:abstractNumId="5" w15:restartNumberingAfterBreak="0">
    <w:nsid w:val="522C2770"/>
    <w:multiLevelType w:val="hybridMultilevel"/>
    <w:tmpl w:val="4A90DF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D052E"/>
    <w:multiLevelType w:val="hybridMultilevel"/>
    <w:tmpl w:val="DCBA556A"/>
    <w:lvl w:ilvl="0" w:tplc="13866C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  <w:lvlOverride w:ilvl="0">
      <w:startOverride w:val="9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AC"/>
    <w:rsid w:val="00015DF9"/>
    <w:rsid w:val="000228FA"/>
    <w:rsid w:val="0002357E"/>
    <w:rsid w:val="00042C34"/>
    <w:rsid w:val="00047978"/>
    <w:rsid w:val="0005075A"/>
    <w:rsid w:val="00052236"/>
    <w:rsid w:val="0005292C"/>
    <w:rsid w:val="000549A1"/>
    <w:rsid w:val="0006029E"/>
    <w:rsid w:val="0006498E"/>
    <w:rsid w:val="00074DC7"/>
    <w:rsid w:val="00075D35"/>
    <w:rsid w:val="00077D39"/>
    <w:rsid w:val="000946BB"/>
    <w:rsid w:val="0009653F"/>
    <w:rsid w:val="000A20FC"/>
    <w:rsid w:val="000A4017"/>
    <w:rsid w:val="000B0A74"/>
    <w:rsid w:val="000B3B21"/>
    <w:rsid w:val="000B3EBA"/>
    <w:rsid w:val="000B41BB"/>
    <w:rsid w:val="000C3EE5"/>
    <w:rsid w:val="000C61A8"/>
    <w:rsid w:val="000C6448"/>
    <w:rsid w:val="000C75D1"/>
    <w:rsid w:val="000D21C7"/>
    <w:rsid w:val="000D3413"/>
    <w:rsid w:val="000E0691"/>
    <w:rsid w:val="000E1F32"/>
    <w:rsid w:val="000E2883"/>
    <w:rsid w:val="000E3EA0"/>
    <w:rsid w:val="000F5851"/>
    <w:rsid w:val="00105A28"/>
    <w:rsid w:val="00113C2A"/>
    <w:rsid w:val="00114CC7"/>
    <w:rsid w:val="001210F7"/>
    <w:rsid w:val="001303C3"/>
    <w:rsid w:val="001336C1"/>
    <w:rsid w:val="00146F94"/>
    <w:rsid w:val="00155C04"/>
    <w:rsid w:val="001631B9"/>
    <w:rsid w:val="00166995"/>
    <w:rsid w:val="00167E55"/>
    <w:rsid w:val="00173B45"/>
    <w:rsid w:val="001753EC"/>
    <w:rsid w:val="001834FE"/>
    <w:rsid w:val="00192ACC"/>
    <w:rsid w:val="001B60C4"/>
    <w:rsid w:val="001C17C0"/>
    <w:rsid w:val="001D6C45"/>
    <w:rsid w:val="001D7EB6"/>
    <w:rsid w:val="001E21FF"/>
    <w:rsid w:val="001F0E1D"/>
    <w:rsid w:val="001F52DB"/>
    <w:rsid w:val="001F69CA"/>
    <w:rsid w:val="001F6D54"/>
    <w:rsid w:val="00201391"/>
    <w:rsid w:val="00201AB0"/>
    <w:rsid w:val="00210F56"/>
    <w:rsid w:val="00217105"/>
    <w:rsid w:val="0021779F"/>
    <w:rsid w:val="00252F36"/>
    <w:rsid w:val="00254BC2"/>
    <w:rsid w:val="00254C2D"/>
    <w:rsid w:val="0025755C"/>
    <w:rsid w:val="00263A96"/>
    <w:rsid w:val="00266690"/>
    <w:rsid w:val="0027017F"/>
    <w:rsid w:val="0027126A"/>
    <w:rsid w:val="002A1635"/>
    <w:rsid w:val="002B2D43"/>
    <w:rsid w:val="002B3142"/>
    <w:rsid w:val="002B3A95"/>
    <w:rsid w:val="002B3B0F"/>
    <w:rsid w:val="002C0742"/>
    <w:rsid w:val="002C0B6A"/>
    <w:rsid w:val="002C3BE8"/>
    <w:rsid w:val="002D2261"/>
    <w:rsid w:val="00306E54"/>
    <w:rsid w:val="00307907"/>
    <w:rsid w:val="00326AAF"/>
    <w:rsid w:val="00335D95"/>
    <w:rsid w:val="00345B09"/>
    <w:rsid w:val="00351977"/>
    <w:rsid w:val="003638E2"/>
    <w:rsid w:val="00370B95"/>
    <w:rsid w:val="00381131"/>
    <w:rsid w:val="00382FAC"/>
    <w:rsid w:val="003832F6"/>
    <w:rsid w:val="00397F0A"/>
    <w:rsid w:val="003A1E72"/>
    <w:rsid w:val="003A5429"/>
    <w:rsid w:val="003A7567"/>
    <w:rsid w:val="003A7C3F"/>
    <w:rsid w:val="003B05CF"/>
    <w:rsid w:val="003B370B"/>
    <w:rsid w:val="003B7E24"/>
    <w:rsid w:val="003C04C4"/>
    <w:rsid w:val="003C5965"/>
    <w:rsid w:val="003D5367"/>
    <w:rsid w:val="003E1F61"/>
    <w:rsid w:val="003E3BE7"/>
    <w:rsid w:val="003E47A6"/>
    <w:rsid w:val="003E6403"/>
    <w:rsid w:val="00406A6C"/>
    <w:rsid w:val="00407157"/>
    <w:rsid w:val="00407E20"/>
    <w:rsid w:val="004141E5"/>
    <w:rsid w:val="00414C38"/>
    <w:rsid w:val="00414F4B"/>
    <w:rsid w:val="00416C08"/>
    <w:rsid w:val="0042069F"/>
    <w:rsid w:val="00427A5F"/>
    <w:rsid w:val="004318D8"/>
    <w:rsid w:val="00432E3B"/>
    <w:rsid w:val="004347A7"/>
    <w:rsid w:val="00434F93"/>
    <w:rsid w:val="00437DAF"/>
    <w:rsid w:val="004534EC"/>
    <w:rsid w:val="00461912"/>
    <w:rsid w:val="00461B53"/>
    <w:rsid w:val="00472C47"/>
    <w:rsid w:val="00473485"/>
    <w:rsid w:val="004759B6"/>
    <w:rsid w:val="0048129F"/>
    <w:rsid w:val="00483BDE"/>
    <w:rsid w:val="00483E70"/>
    <w:rsid w:val="00486218"/>
    <w:rsid w:val="00495026"/>
    <w:rsid w:val="00495963"/>
    <w:rsid w:val="004B6803"/>
    <w:rsid w:val="004C4329"/>
    <w:rsid w:val="004C5C66"/>
    <w:rsid w:val="004D4326"/>
    <w:rsid w:val="004D5BF7"/>
    <w:rsid w:val="004D5F6D"/>
    <w:rsid w:val="004E0AA8"/>
    <w:rsid w:val="004E5EEE"/>
    <w:rsid w:val="004F4C95"/>
    <w:rsid w:val="00504286"/>
    <w:rsid w:val="00505317"/>
    <w:rsid w:val="00505D9A"/>
    <w:rsid w:val="00506204"/>
    <w:rsid w:val="005079F9"/>
    <w:rsid w:val="00514297"/>
    <w:rsid w:val="005170D1"/>
    <w:rsid w:val="005268B6"/>
    <w:rsid w:val="00537D42"/>
    <w:rsid w:val="00547FD1"/>
    <w:rsid w:val="00556CAE"/>
    <w:rsid w:val="00557728"/>
    <w:rsid w:val="00561DDC"/>
    <w:rsid w:val="00562065"/>
    <w:rsid w:val="00566235"/>
    <w:rsid w:val="00566666"/>
    <w:rsid w:val="00567305"/>
    <w:rsid w:val="00567D00"/>
    <w:rsid w:val="005921D0"/>
    <w:rsid w:val="005952C0"/>
    <w:rsid w:val="00597349"/>
    <w:rsid w:val="005B35E4"/>
    <w:rsid w:val="005B3D72"/>
    <w:rsid w:val="005B5ACE"/>
    <w:rsid w:val="005C0D5C"/>
    <w:rsid w:val="005D3060"/>
    <w:rsid w:val="005D4C6E"/>
    <w:rsid w:val="005D7740"/>
    <w:rsid w:val="005D7AF3"/>
    <w:rsid w:val="005E75A8"/>
    <w:rsid w:val="005F039D"/>
    <w:rsid w:val="005F57EC"/>
    <w:rsid w:val="006037E8"/>
    <w:rsid w:val="00607EF4"/>
    <w:rsid w:val="00611835"/>
    <w:rsid w:val="00613D32"/>
    <w:rsid w:val="006259DB"/>
    <w:rsid w:val="00626F6B"/>
    <w:rsid w:val="00633628"/>
    <w:rsid w:val="00634F6B"/>
    <w:rsid w:val="0063545B"/>
    <w:rsid w:val="00644F80"/>
    <w:rsid w:val="006463B0"/>
    <w:rsid w:val="006474E5"/>
    <w:rsid w:val="00653AAC"/>
    <w:rsid w:val="00653B2C"/>
    <w:rsid w:val="00654E42"/>
    <w:rsid w:val="00656694"/>
    <w:rsid w:val="00666423"/>
    <w:rsid w:val="006768A6"/>
    <w:rsid w:val="006807EB"/>
    <w:rsid w:val="00691CD1"/>
    <w:rsid w:val="00694BC7"/>
    <w:rsid w:val="006970D6"/>
    <w:rsid w:val="006971E5"/>
    <w:rsid w:val="006A5D99"/>
    <w:rsid w:val="006A74C9"/>
    <w:rsid w:val="006B1FB8"/>
    <w:rsid w:val="006C1A58"/>
    <w:rsid w:val="006C1CCF"/>
    <w:rsid w:val="006C4670"/>
    <w:rsid w:val="006D101B"/>
    <w:rsid w:val="006D295D"/>
    <w:rsid w:val="006D2A2A"/>
    <w:rsid w:val="006D2FDA"/>
    <w:rsid w:val="006D508C"/>
    <w:rsid w:val="006E478D"/>
    <w:rsid w:val="006E66EC"/>
    <w:rsid w:val="006F0E6A"/>
    <w:rsid w:val="00700700"/>
    <w:rsid w:val="00702F61"/>
    <w:rsid w:val="00711314"/>
    <w:rsid w:val="0071367D"/>
    <w:rsid w:val="007156B6"/>
    <w:rsid w:val="00720A5F"/>
    <w:rsid w:val="00723C11"/>
    <w:rsid w:val="007260A0"/>
    <w:rsid w:val="00731127"/>
    <w:rsid w:val="0073284E"/>
    <w:rsid w:val="00732A78"/>
    <w:rsid w:val="00732F5C"/>
    <w:rsid w:val="00734CCB"/>
    <w:rsid w:val="00735231"/>
    <w:rsid w:val="0073778F"/>
    <w:rsid w:val="00737AE3"/>
    <w:rsid w:val="00745CC0"/>
    <w:rsid w:val="00750E53"/>
    <w:rsid w:val="00771C3D"/>
    <w:rsid w:val="00773713"/>
    <w:rsid w:val="00775342"/>
    <w:rsid w:val="0078382D"/>
    <w:rsid w:val="0079094A"/>
    <w:rsid w:val="00791E5E"/>
    <w:rsid w:val="007A00FD"/>
    <w:rsid w:val="007A76A3"/>
    <w:rsid w:val="007B1D3C"/>
    <w:rsid w:val="007B2652"/>
    <w:rsid w:val="007B54E6"/>
    <w:rsid w:val="007D7F0A"/>
    <w:rsid w:val="007F3C81"/>
    <w:rsid w:val="007F6FF0"/>
    <w:rsid w:val="007F75A8"/>
    <w:rsid w:val="00805CFE"/>
    <w:rsid w:val="00807963"/>
    <w:rsid w:val="00814E11"/>
    <w:rsid w:val="00821E0D"/>
    <w:rsid w:val="0082232D"/>
    <w:rsid w:val="00823551"/>
    <w:rsid w:val="00825C1F"/>
    <w:rsid w:val="00831753"/>
    <w:rsid w:val="00834BDC"/>
    <w:rsid w:val="008423B9"/>
    <w:rsid w:val="00842A86"/>
    <w:rsid w:val="00842FF3"/>
    <w:rsid w:val="008447B4"/>
    <w:rsid w:val="00846225"/>
    <w:rsid w:val="0085293F"/>
    <w:rsid w:val="008644AC"/>
    <w:rsid w:val="00866390"/>
    <w:rsid w:val="008732C6"/>
    <w:rsid w:val="00875973"/>
    <w:rsid w:val="0087635B"/>
    <w:rsid w:val="00881898"/>
    <w:rsid w:val="00890BBD"/>
    <w:rsid w:val="00890E63"/>
    <w:rsid w:val="008916D8"/>
    <w:rsid w:val="008A09D3"/>
    <w:rsid w:val="008A389B"/>
    <w:rsid w:val="008A61E7"/>
    <w:rsid w:val="008B3E3A"/>
    <w:rsid w:val="008B6D6A"/>
    <w:rsid w:val="008B709C"/>
    <w:rsid w:val="008D5BF0"/>
    <w:rsid w:val="009019B3"/>
    <w:rsid w:val="00903493"/>
    <w:rsid w:val="00906583"/>
    <w:rsid w:val="00921B3A"/>
    <w:rsid w:val="00936CB8"/>
    <w:rsid w:val="009370A6"/>
    <w:rsid w:val="009407AD"/>
    <w:rsid w:val="00940FA3"/>
    <w:rsid w:val="00950DEA"/>
    <w:rsid w:val="00952D35"/>
    <w:rsid w:val="0095326F"/>
    <w:rsid w:val="00955302"/>
    <w:rsid w:val="00957739"/>
    <w:rsid w:val="009707C7"/>
    <w:rsid w:val="00974007"/>
    <w:rsid w:val="00975F67"/>
    <w:rsid w:val="00986512"/>
    <w:rsid w:val="009918AE"/>
    <w:rsid w:val="00991DF3"/>
    <w:rsid w:val="009A30E4"/>
    <w:rsid w:val="009A60EE"/>
    <w:rsid w:val="009A6853"/>
    <w:rsid w:val="009A6FE9"/>
    <w:rsid w:val="009B7054"/>
    <w:rsid w:val="009B7E0B"/>
    <w:rsid w:val="009C1F16"/>
    <w:rsid w:val="009C47E0"/>
    <w:rsid w:val="009D4462"/>
    <w:rsid w:val="009E0513"/>
    <w:rsid w:val="009E0C6C"/>
    <w:rsid w:val="009E1AA2"/>
    <w:rsid w:val="009E4D6C"/>
    <w:rsid w:val="009F42C2"/>
    <w:rsid w:val="009F45D1"/>
    <w:rsid w:val="009F4E17"/>
    <w:rsid w:val="009F6344"/>
    <w:rsid w:val="00A001F4"/>
    <w:rsid w:val="00A04986"/>
    <w:rsid w:val="00A07765"/>
    <w:rsid w:val="00A12826"/>
    <w:rsid w:val="00A16302"/>
    <w:rsid w:val="00A1681D"/>
    <w:rsid w:val="00A242A0"/>
    <w:rsid w:val="00A27C77"/>
    <w:rsid w:val="00A3040A"/>
    <w:rsid w:val="00A331DB"/>
    <w:rsid w:val="00A44A3B"/>
    <w:rsid w:val="00A50E79"/>
    <w:rsid w:val="00A52564"/>
    <w:rsid w:val="00A546DB"/>
    <w:rsid w:val="00A60746"/>
    <w:rsid w:val="00A61BF7"/>
    <w:rsid w:val="00A66BE9"/>
    <w:rsid w:val="00A71850"/>
    <w:rsid w:val="00A77493"/>
    <w:rsid w:val="00A84B7D"/>
    <w:rsid w:val="00A85D67"/>
    <w:rsid w:val="00A90159"/>
    <w:rsid w:val="00A93780"/>
    <w:rsid w:val="00A94984"/>
    <w:rsid w:val="00AA5639"/>
    <w:rsid w:val="00AA65A9"/>
    <w:rsid w:val="00AB1AB5"/>
    <w:rsid w:val="00AC5090"/>
    <w:rsid w:val="00AC5435"/>
    <w:rsid w:val="00AE4177"/>
    <w:rsid w:val="00AE61A4"/>
    <w:rsid w:val="00AF4755"/>
    <w:rsid w:val="00AF5141"/>
    <w:rsid w:val="00AF656E"/>
    <w:rsid w:val="00B01F68"/>
    <w:rsid w:val="00B3454E"/>
    <w:rsid w:val="00B351B3"/>
    <w:rsid w:val="00B5261C"/>
    <w:rsid w:val="00B55931"/>
    <w:rsid w:val="00B8667A"/>
    <w:rsid w:val="00B90C87"/>
    <w:rsid w:val="00B92902"/>
    <w:rsid w:val="00B97943"/>
    <w:rsid w:val="00BA0399"/>
    <w:rsid w:val="00BA56B7"/>
    <w:rsid w:val="00BB093E"/>
    <w:rsid w:val="00BB15B0"/>
    <w:rsid w:val="00BB2DE5"/>
    <w:rsid w:val="00BB3026"/>
    <w:rsid w:val="00BB3D94"/>
    <w:rsid w:val="00BB7925"/>
    <w:rsid w:val="00BD0A87"/>
    <w:rsid w:val="00BF05E0"/>
    <w:rsid w:val="00BF78CB"/>
    <w:rsid w:val="00C000A1"/>
    <w:rsid w:val="00C07722"/>
    <w:rsid w:val="00C160B6"/>
    <w:rsid w:val="00C23057"/>
    <w:rsid w:val="00C32E7D"/>
    <w:rsid w:val="00C35520"/>
    <w:rsid w:val="00C35E3F"/>
    <w:rsid w:val="00C42244"/>
    <w:rsid w:val="00C445E4"/>
    <w:rsid w:val="00C50585"/>
    <w:rsid w:val="00C60BA5"/>
    <w:rsid w:val="00C675C2"/>
    <w:rsid w:val="00C7156D"/>
    <w:rsid w:val="00C83F47"/>
    <w:rsid w:val="00C90E10"/>
    <w:rsid w:val="00C967F9"/>
    <w:rsid w:val="00CA6C76"/>
    <w:rsid w:val="00CB130F"/>
    <w:rsid w:val="00CB1C06"/>
    <w:rsid w:val="00CB2E4A"/>
    <w:rsid w:val="00CB31BD"/>
    <w:rsid w:val="00CC1AC4"/>
    <w:rsid w:val="00CC258E"/>
    <w:rsid w:val="00CC5209"/>
    <w:rsid w:val="00CC5537"/>
    <w:rsid w:val="00CC6DA2"/>
    <w:rsid w:val="00CD596D"/>
    <w:rsid w:val="00CE73A9"/>
    <w:rsid w:val="00CF5AF3"/>
    <w:rsid w:val="00D0174A"/>
    <w:rsid w:val="00D14C2D"/>
    <w:rsid w:val="00D17CFB"/>
    <w:rsid w:val="00D22ED7"/>
    <w:rsid w:val="00D317DC"/>
    <w:rsid w:val="00D52363"/>
    <w:rsid w:val="00D56FE5"/>
    <w:rsid w:val="00D62491"/>
    <w:rsid w:val="00D63460"/>
    <w:rsid w:val="00D65267"/>
    <w:rsid w:val="00D66C6A"/>
    <w:rsid w:val="00D67ABE"/>
    <w:rsid w:val="00D73174"/>
    <w:rsid w:val="00D73F3B"/>
    <w:rsid w:val="00D75466"/>
    <w:rsid w:val="00D80799"/>
    <w:rsid w:val="00D80BE4"/>
    <w:rsid w:val="00D834A9"/>
    <w:rsid w:val="00D86EF6"/>
    <w:rsid w:val="00D92028"/>
    <w:rsid w:val="00D95BD7"/>
    <w:rsid w:val="00DA0626"/>
    <w:rsid w:val="00DA0CF9"/>
    <w:rsid w:val="00DB1ED7"/>
    <w:rsid w:val="00DB35A2"/>
    <w:rsid w:val="00DB37F7"/>
    <w:rsid w:val="00DC6ABB"/>
    <w:rsid w:val="00DD17B9"/>
    <w:rsid w:val="00DD2695"/>
    <w:rsid w:val="00DE2DA8"/>
    <w:rsid w:val="00DE4C85"/>
    <w:rsid w:val="00DF0544"/>
    <w:rsid w:val="00DF10C2"/>
    <w:rsid w:val="00E028AE"/>
    <w:rsid w:val="00E05B83"/>
    <w:rsid w:val="00E11A18"/>
    <w:rsid w:val="00E16FA3"/>
    <w:rsid w:val="00E21BCA"/>
    <w:rsid w:val="00E2546E"/>
    <w:rsid w:val="00E27D3E"/>
    <w:rsid w:val="00E36065"/>
    <w:rsid w:val="00E42204"/>
    <w:rsid w:val="00E4244D"/>
    <w:rsid w:val="00E4566C"/>
    <w:rsid w:val="00E530C1"/>
    <w:rsid w:val="00E57937"/>
    <w:rsid w:val="00E723EE"/>
    <w:rsid w:val="00E86D92"/>
    <w:rsid w:val="00E916BF"/>
    <w:rsid w:val="00E91F9D"/>
    <w:rsid w:val="00E95020"/>
    <w:rsid w:val="00E966DF"/>
    <w:rsid w:val="00EA370C"/>
    <w:rsid w:val="00EA5194"/>
    <w:rsid w:val="00EB688D"/>
    <w:rsid w:val="00EC26B7"/>
    <w:rsid w:val="00EC2F1F"/>
    <w:rsid w:val="00EC6A35"/>
    <w:rsid w:val="00EC7599"/>
    <w:rsid w:val="00ED2BAA"/>
    <w:rsid w:val="00ED5371"/>
    <w:rsid w:val="00ED6C09"/>
    <w:rsid w:val="00EF4D4E"/>
    <w:rsid w:val="00EF5A87"/>
    <w:rsid w:val="00EF7CC6"/>
    <w:rsid w:val="00F002A5"/>
    <w:rsid w:val="00F0055D"/>
    <w:rsid w:val="00F06EEF"/>
    <w:rsid w:val="00F23855"/>
    <w:rsid w:val="00F47DCB"/>
    <w:rsid w:val="00F531B7"/>
    <w:rsid w:val="00F5430D"/>
    <w:rsid w:val="00F62F3C"/>
    <w:rsid w:val="00F6553C"/>
    <w:rsid w:val="00F65583"/>
    <w:rsid w:val="00F67999"/>
    <w:rsid w:val="00F74D2D"/>
    <w:rsid w:val="00F93B88"/>
    <w:rsid w:val="00FA67EA"/>
    <w:rsid w:val="00FA6DB6"/>
    <w:rsid w:val="00FB7778"/>
    <w:rsid w:val="00FC293B"/>
    <w:rsid w:val="00FC3491"/>
    <w:rsid w:val="00FD0ED9"/>
    <w:rsid w:val="00FD5FF5"/>
    <w:rsid w:val="00FE05CD"/>
    <w:rsid w:val="00FF2369"/>
    <w:rsid w:val="00FF2B74"/>
    <w:rsid w:val="00FF4295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2D9F7768"/>
  <w15:docId w15:val="{507F9D86-F29E-4811-A332-D4324714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69CA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pBdr>
        <w:bottom w:val="single" w:sz="4" w:space="1" w:color="auto"/>
      </w:pBdr>
      <w:spacing w:before="720" w:after="240"/>
      <w:outlineLvl w:val="0"/>
    </w:pPr>
    <w:rPr>
      <w:bCs/>
      <w:sz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480" w:after="24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120"/>
      <w:ind w:left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52"/>
    </w:rPr>
  </w:style>
  <w:style w:type="paragraph" w:styleId="berschrift6">
    <w:name w:val="heading 6"/>
    <w:basedOn w:val="Standard"/>
    <w:next w:val="Standard"/>
    <w:qFormat/>
    <w:pPr>
      <w:keepNext/>
      <w:ind w:left="2340"/>
      <w:outlineLvl w:val="5"/>
    </w:pPr>
    <w:rPr>
      <w:sz w:val="32"/>
    </w:rPr>
  </w:style>
  <w:style w:type="paragraph" w:styleId="berschrift7">
    <w:name w:val="heading 7"/>
    <w:basedOn w:val="Standard"/>
    <w:next w:val="Standard"/>
    <w:qFormat/>
    <w:rsid w:val="00434F93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  <w:lang w:val="de-DE"/>
    </w:rPr>
  </w:style>
  <w:style w:type="paragraph" w:styleId="berschrift8">
    <w:name w:val="heading 8"/>
    <w:basedOn w:val="Standard"/>
    <w:next w:val="Standard"/>
    <w:qFormat/>
    <w:rsid w:val="00434F93"/>
    <w:pPr>
      <w:tabs>
        <w:tab w:val="num" w:pos="1440"/>
      </w:tabs>
      <w:spacing w:before="240" w:after="60"/>
      <w:ind w:left="1440" w:hanging="1440"/>
      <w:outlineLvl w:val="7"/>
    </w:pPr>
    <w:rPr>
      <w:i/>
      <w:sz w:val="20"/>
      <w:szCs w:val="20"/>
      <w:lang w:val="de-DE"/>
    </w:rPr>
  </w:style>
  <w:style w:type="paragraph" w:styleId="berschrift9">
    <w:name w:val="heading 9"/>
    <w:basedOn w:val="Standard"/>
    <w:next w:val="Standard"/>
    <w:qFormat/>
    <w:rsid w:val="00434F93"/>
    <w:pPr>
      <w:tabs>
        <w:tab w:val="num" w:pos="1584"/>
      </w:tabs>
      <w:spacing w:before="240" w:after="60"/>
      <w:ind w:left="1584" w:hanging="1584"/>
      <w:outlineLvl w:val="8"/>
    </w:pPr>
    <w:rPr>
      <w:b/>
      <w:i/>
      <w:sz w:val="1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Verzeichnis2">
    <w:name w:val="toc 2"/>
    <w:basedOn w:val="Standard"/>
    <w:next w:val="Standard"/>
    <w:autoRedefine/>
    <w:uiPriority w:val="39"/>
    <w:rsid w:val="008916D8"/>
    <w:pPr>
      <w:tabs>
        <w:tab w:val="left" w:pos="1080"/>
      </w:tabs>
      <w:ind w:left="900" w:hanging="720"/>
    </w:pPr>
    <w:rPr>
      <w:noProof/>
    </w:rPr>
  </w:style>
  <w:style w:type="paragraph" w:customStyle="1" w:styleId="VAETitel1">
    <w:name w:val="VAE: Titel 1"/>
    <w:next w:val="Standard"/>
    <w:pPr>
      <w:numPr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8"/>
      <w:lang w:eastAsia="de-DE"/>
    </w:rPr>
  </w:style>
  <w:style w:type="paragraph" w:customStyle="1" w:styleId="VAETitel2">
    <w:name w:val="VAE: Titel 2"/>
    <w:next w:val="Standard"/>
    <w:pPr>
      <w:numPr>
        <w:ilvl w:val="1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4"/>
      <w:lang w:eastAsia="de-DE"/>
    </w:rPr>
  </w:style>
  <w:style w:type="paragraph" w:customStyle="1" w:styleId="VAETitel3">
    <w:name w:val="VAE: Titel 3"/>
    <w:next w:val="Standard"/>
    <w:pPr>
      <w:numPr>
        <w:ilvl w:val="2"/>
        <w:numId w:val="1"/>
      </w:numPr>
      <w:tabs>
        <w:tab w:val="clear" w:pos="851"/>
        <w:tab w:val="num" w:pos="720"/>
      </w:tabs>
      <w:ind w:left="720" w:hanging="720"/>
    </w:pPr>
    <w:rPr>
      <w:rFonts w:ascii="Arial" w:hAnsi="Arial" w:cs="Arial"/>
      <w:b/>
      <w:bCs/>
      <w:sz w:val="22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VAETextklein">
    <w:name w:val="VAE: Text (klein)"/>
    <w:basedOn w:val="Standard"/>
    <w:rPr>
      <w:sz w:val="16"/>
      <w:szCs w:val="20"/>
    </w:rPr>
  </w:style>
  <w:style w:type="character" w:customStyle="1" w:styleId="VAEStandard-Text">
    <w:name w:val="VAE: Standard-Text"/>
    <w:rPr>
      <w:rFonts w:ascii="Arial" w:hAnsi="Arial" w:cs="Arial"/>
      <w:sz w:val="22"/>
    </w:rPr>
  </w:style>
  <w:style w:type="paragraph" w:customStyle="1" w:styleId="VAEText">
    <w:name w:val="VAE: Text"/>
    <w:pPr>
      <w:ind w:left="720"/>
    </w:pPr>
    <w:rPr>
      <w:rFonts w:ascii="Arial" w:hAnsi="Arial"/>
      <w:sz w:val="22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8916D8"/>
    <w:pPr>
      <w:tabs>
        <w:tab w:val="left" w:pos="900"/>
        <w:tab w:val="right" w:leader="dot" w:pos="9372"/>
      </w:tabs>
    </w:pPr>
  </w:style>
  <w:style w:type="paragraph" w:styleId="Verzeichnis3">
    <w:name w:val="toc 3"/>
    <w:basedOn w:val="Standard"/>
    <w:next w:val="Standard"/>
    <w:autoRedefine/>
    <w:semiHidden/>
    <w:pPr>
      <w:ind w:left="227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Zeileneinzug">
    <w:name w:val="Body Text Indent"/>
    <w:basedOn w:val="Standard"/>
    <w:pPr>
      <w:pBdr>
        <w:bottom w:val="single" w:sz="4" w:space="6" w:color="auto"/>
      </w:pBdr>
      <w:spacing w:line="360" w:lineRule="auto"/>
      <w:ind w:left="2340"/>
    </w:pPr>
    <w:rPr>
      <w:rFonts w:cs="Arial"/>
      <w:b/>
      <w:bCs/>
      <w:sz w:val="40"/>
    </w:rPr>
  </w:style>
  <w:style w:type="paragraph" w:customStyle="1" w:styleId="Text">
    <w:name w:val="Text"/>
    <w:basedOn w:val="Standard"/>
    <w:pPr>
      <w:ind w:left="851"/>
    </w:pPr>
  </w:style>
  <w:style w:type="paragraph" w:styleId="Sprechblasentext">
    <w:name w:val="Balloon Text"/>
    <w:basedOn w:val="Standard"/>
    <w:semiHidden/>
    <w:rsid w:val="008423B9"/>
    <w:rPr>
      <w:rFonts w:ascii="Tahoma" w:hAnsi="Tahoma" w:cs="Tahoma"/>
      <w:sz w:val="16"/>
      <w:szCs w:val="16"/>
    </w:rPr>
  </w:style>
  <w:style w:type="paragraph" w:styleId="Standardeinzug">
    <w:name w:val="Normal Indent"/>
    <w:basedOn w:val="Standard"/>
    <w:rsid w:val="0085293F"/>
    <w:pPr>
      <w:overflowPunct w:val="0"/>
      <w:autoSpaceDE w:val="0"/>
      <w:autoSpaceDN w:val="0"/>
      <w:adjustRightInd w:val="0"/>
      <w:ind w:left="851"/>
      <w:textAlignment w:val="baseline"/>
    </w:pPr>
    <w:rPr>
      <w:szCs w:val="20"/>
      <w:lang w:val="de-DE" w:eastAsia="de-CH"/>
    </w:rPr>
  </w:style>
  <w:style w:type="table" w:customStyle="1" w:styleId="Tabellengitternetz">
    <w:name w:val="Tabellengitternetz"/>
    <w:basedOn w:val="NormaleTabelle"/>
    <w:rsid w:val="006D1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uchterHyperlink">
    <w:name w:val="BesuchterHyperlink"/>
    <w:uiPriority w:val="99"/>
    <w:rsid w:val="00FC293B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326AAF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4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8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4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1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1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8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5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6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va\Anwendungsdaten\Microsoft\Vorlagen\VAE-Norma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27A8C-FEE8-4A00-BFFB-EA354ACC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VAE-Normal.dot</Template>
  <TotalTime>0</TotalTime>
  <Pages>1</Pages>
  <Words>95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VAE-Vorlage Normal</vt:lpstr>
    </vt:vector>
  </TitlesOfParts>
  <Company>Windows 2000</Company>
  <LinksUpToDate>false</LinksUpToDate>
  <CharactersWithSpaces>1088</CharactersWithSpaces>
  <SharedDoc>false</SharedDoc>
  <HLinks>
    <vt:vector size="48" baseType="variant">
      <vt:variant>
        <vt:i4>1507377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_Toc505593867</vt:lpwstr>
      </vt:variant>
      <vt:variant>
        <vt:i4>1507377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_Toc505593866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_Toc505593865</vt:lpwstr>
      </vt:variant>
      <vt:variant>
        <vt:i4>1507377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_Toc505593864</vt:lpwstr>
      </vt:variant>
      <vt:variant>
        <vt:i4>1507377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_Toc505593863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_Toc505593862</vt:lpwstr>
      </vt:variant>
      <vt:variant>
        <vt:i4>1507377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_Toc505593861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_Toc505593860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VAE-Vorlage Normal</dc:title>
  <dc:subject>Corporate Design</dc:subject>
  <dc:creator>Fabian von Arx</dc:creator>
  <cp:keywords/>
  <cp:lastModifiedBy>Martin von Arx</cp:lastModifiedBy>
  <cp:revision>2</cp:revision>
  <cp:lastPrinted>2018-10-08T15:03:00Z</cp:lastPrinted>
  <dcterms:created xsi:type="dcterms:W3CDTF">2021-10-29T10:20:00Z</dcterms:created>
  <dcterms:modified xsi:type="dcterms:W3CDTF">2021-10-29T10:20:00Z</dcterms:modified>
</cp:coreProperties>
</file>